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6 October 2014</w:t>
      </w:r>
    </w:p>
    <w:p w:rsidR="00F01B15" w:rsidRPr="00A956FE" w:rsidRDefault="00F01B15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INA445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October 2014</w:t>
      </w:r>
      <w:r w:rsidRPr="00A956FE">
        <w:rPr>
          <w:rFonts w:asciiTheme="minorHAnsi" w:hAnsiTheme="minorHAnsi" w:cs="Arial"/>
          <w:lang w:val="en-ZA"/>
        </w:rPr>
        <w:t xml:space="preserve"> under a</w:t>
      </w:r>
      <w:r w:rsidR="00F01B15">
        <w:rPr>
          <w:rFonts w:asciiTheme="minorHAnsi" w:hAnsiTheme="minorHAnsi" w:cs="Arial"/>
          <w:lang w:val="en-ZA"/>
        </w:rPr>
        <w:t xml:space="preserve">n </w:t>
      </w:r>
      <w:r w:rsidR="00F01B15">
        <w:rPr>
          <w:rFonts w:asciiTheme="minorHAnsi" w:hAnsiTheme="minorHAnsi" w:cs="Arial"/>
          <w:b/>
          <w:lang w:val="en-ZA"/>
        </w:rPr>
        <w:t>Asset Backed</w:t>
      </w:r>
      <w:r w:rsidRPr="00A956F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Hybrid Commercial Paper</w:t>
      </w:r>
      <w:r w:rsidR="00F01B15">
        <w:rPr>
          <w:rFonts w:asciiTheme="minorHAnsi" w:hAnsiTheme="minorHAnsi" w:cs="Arial"/>
          <w:b/>
          <w:lang w:val="en-ZA"/>
        </w:rPr>
        <w:t xml:space="preserve"> Programme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F01B15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01B15">
        <w:rPr>
          <w:rFonts w:asciiTheme="minorHAnsi" w:hAnsiTheme="minorHAnsi" w:cs="Arial"/>
          <w:b/>
          <w:lang w:val="en-ZA"/>
        </w:rPr>
        <w:tab/>
      </w:r>
      <w:r w:rsidR="00F01B15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F01B15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F01B15">
        <w:rPr>
          <w:rFonts w:asciiTheme="minorHAnsi" w:hAnsiTheme="minorHAnsi" w:cs="Arial"/>
          <w:lang w:val="en-ZA"/>
        </w:rPr>
        <w:t>R   3,435,000,000.00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F01B15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21,000,000.00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171,000,000.00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INA445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21,000,000.00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8174B">
        <w:rPr>
          <w:rFonts w:asciiTheme="minorHAnsi" w:hAnsiTheme="minorHAnsi" w:cs="Arial"/>
          <w:lang w:val="en-ZA"/>
        </w:rPr>
        <w:t>99.53043</w:t>
      </w:r>
      <w:bookmarkStart w:id="0" w:name="_GoBack"/>
      <w:bookmarkEnd w:id="0"/>
      <w:r w:rsidR="00F01B15"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F01B15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F01B15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4 November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October</w:t>
      </w:r>
      <w:r w:rsidR="00F01B15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01B15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November</w:t>
      </w:r>
      <w:r w:rsidR="00F01B15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01B15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29 October</w:t>
      </w:r>
      <w:r w:rsidR="00F01B15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F01B15" w:rsidRPr="00A956FE" w:rsidRDefault="00D32F09" w:rsidP="00F01B1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01B15">
        <w:rPr>
          <w:rFonts w:asciiTheme="minorHAnsi" w:hAnsiTheme="minorHAnsi" w:cs="Arial"/>
          <w:lang w:val="en-ZA"/>
        </w:rPr>
        <w:t>7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F01B15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November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ZAG000113176</w:t>
      </w:r>
    </w:p>
    <w:p w:rsidR="00D32F09" w:rsidRPr="00A956FE" w:rsidRDefault="00F01B15" w:rsidP="00F01B15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01B15" w:rsidRDefault="00F01B15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F01B15" w:rsidRPr="00A956FE" w:rsidRDefault="00F01B15" w:rsidP="00F01B1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8174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8174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17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8174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74B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1B15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2014-10-07T12:00:00+00:00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A0ADBBE-E4F7-45EE-A0DA-DC0224186411}"/>
</file>

<file path=customXml/itemProps2.xml><?xml version="1.0" encoding="utf-8"?>
<ds:datastoreItem xmlns:ds="http://schemas.openxmlformats.org/officeDocument/2006/customXml" ds:itemID="{6EE0FF69-1B04-4ACE-AED5-68DD7FD6B50A}"/>
</file>

<file path=customXml/itemProps3.xml><?xml version="1.0" encoding="utf-8"?>
<ds:datastoreItem xmlns:ds="http://schemas.openxmlformats.org/officeDocument/2006/customXml" ds:itemID="{957D5C6A-8DF1-4787-A1D3-258998162BB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14</TotalTime>
  <Pages>2</Pages>
  <Words>198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INA445 - 7 October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2014-10-06T12:08:00Z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72400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